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:rsidTr="007D62FA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D75765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 Graduate Assistantship</w:t>
            </w:r>
          </w:p>
          <w:p w:rsidR="00D75765" w:rsidRDefault="00D75765" w:rsidP="00D75765">
            <w:pPr>
              <w:jc w:val="center"/>
            </w:pPr>
            <w:r>
              <w:t>Depa</w:t>
            </w:r>
            <w:r w:rsidR="00055B80">
              <w:t>r</w:t>
            </w:r>
            <w:r>
              <w:t>tment of Nutrition and Health Sciences</w:t>
            </w:r>
          </w:p>
          <w:p w:rsidR="00D75765" w:rsidRDefault="00D75765" w:rsidP="00D75765">
            <w:pPr>
              <w:jc w:val="center"/>
            </w:pPr>
            <w:r>
              <w:t>University of Nebraska-Lincoln</w:t>
            </w:r>
          </w:p>
          <w:p w:rsidR="00D75765" w:rsidRDefault="00D75765" w:rsidP="00D75765">
            <w:r>
              <w:t>Due Dates:</w:t>
            </w:r>
          </w:p>
          <w:p w:rsidR="00D75765" w:rsidRDefault="00D75765" w:rsidP="00D75765">
            <w:r>
              <w:t>April 15</w:t>
            </w:r>
            <w:r w:rsidRPr="00D75765">
              <w:rPr>
                <w:vertAlign w:val="superscript"/>
              </w:rPr>
              <w:t>th</w:t>
            </w:r>
            <w:r>
              <w:t xml:space="preserve"> for Fall semester and Next academic year</w:t>
            </w:r>
          </w:p>
          <w:p w:rsidR="00D75765" w:rsidRPr="00D75765" w:rsidRDefault="00D75765" w:rsidP="00D75765">
            <w:r>
              <w:t>November 15</w:t>
            </w:r>
            <w:r w:rsidRPr="00D75765">
              <w:rPr>
                <w:vertAlign w:val="superscript"/>
              </w:rPr>
              <w:t>th</w:t>
            </w:r>
            <w:r>
              <w:t xml:space="preserve"> for Spring semester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D7576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D75765" w:rsidRDefault="0024648C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Name: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NUID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2"/>
            <w:r w:rsidR="005E0EA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D75765" w:rsidRDefault="00AE1F7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 xml:space="preserve">Current </w:t>
            </w:r>
            <w:r w:rsidR="001A7E81" w:rsidRPr="00D75765">
              <w:rPr>
                <w:rFonts w:asciiTheme="minorHAnsi" w:hAnsiTheme="minorHAnsi"/>
              </w:rPr>
              <w:t>a</w:t>
            </w:r>
            <w:r w:rsidR="00C81188" w:rsidRPr="00D75765">
              <w:rPr>
                <w:rFonts w:asciiTheme="minorHAnsi" w:hAnsiTheme="minorHAnsi"/>
              </w:rPr>
              <w:t>ddress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D75765" w:rsidRDefault="009622B2" w:rsidP="00561D6E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City</w:t>
            </w:r>
            <w:r w:rsidR="00561D6E">
              <w:rPr>
                <w:rFonts w:asciiTheme="minorHAnsi" w:hAnsiTheme="minorHAnsi"/>
              </w:rPr>
              <w:t xml:space="preserve">: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State: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ZIP</w:t>
            </w:r>
            <w:r w:rsidR="001A7E81" w:rsidRPr="00D75765">
              <w:rPr>
                <w:rFonts w:asciiTheme="minorHAnsi" w:hAnsiTheme="minorHAnsi"/>
              </w:rPr>
              <w:t xml:space="preserve"> Code</w:t>
            </w:r>
            <w:r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75765" w:rsidRPr="00B72362" w:rsidTr="002A159F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Major: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D75765" w:rsidRPr="00B72362" w:rsidTr="00E9770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Major (if PhD applicant):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D75765" w:rsidRPr="00B72362" w:rsidTr="00296FC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 Degree program (including specialization if applicable):</w:t>
            </w:r>
            <w:r w:rsidR="005E0EA9">
              <w:rPr>
                <w:rFonts w:asciiTheme="minorHAnsi" w:hAnsiTheme="minorHAnsi"/>
              </w:rPr>
              <w:t xml:space="preserve"> 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D75765" w:rsidRPr="00B72362" w:rsidTr="0001301E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credit hours completed at UNL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Current GPA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D62FA" w:rsidRPr="00B72362" w:rsidTr="007438FE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62FA" w:rsidRPr="00D75765" w:rsidRDefault="007D62FA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 from UNL: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D75765" w:rsidRDefault="009622B2" w:rsidP="00F06353">
            <w:pPr>
              <w:pStyle w:val="SectionHeading"/>
              <w:rPr>
                <w:rFonts w:asciiTheme="minorHAnsi" w:hAnsiTheme="minorHAnsi"/>
              </w:rPr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D75765" w:rsidRDefault="007D62FA" w:rsidP="00866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assistantship are you applying for</w:t>
            </w:r>
            <w:r w:rsidR="009622B2" w:rsidRPr="00D7576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7E0E30">
              <w:rPr>
                <w:rFonts w:asciiTheme="minorHAnsi" w:hAnsiTheme="minorHAnsi"/>
              </w:rPr>
            </w:r>
            <w:r w:rsidR="007E0E30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6"/>
            <w:r w:rsidR="00866A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Teaching 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7E0E30">
              <w:rPr>
                <w:rFonts w:asciiTheme="minorHAnsi" w:hAnsiTheme="minorHAnsi"/>
              </w:rPr>
            </w:r>
            <w:r w:rsidR="007E0E30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7"/>
            <w:r>
              <w:rPr>
                <w:rFonts w:asciiTheme="minorHAnsi" w:hAnsiTheme="minorHAnsi"/>
              </w:rPr>
              <w:t xml:space="preserve">  Research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7E0E30">
              <w:rPr>
                <w:rFonts w:asciiTheme="minorHAnsi" w:hAnsiTheme="minorHAnsi"/>
              </w:rPr>
            </w:r>
            <w:r w:rsidR="007E0E30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Fellowship</w:t>
            </w:r>
          </w:p>
        </w:tc>
      </w:tr>
      <w:tr w:rsidR="007D62FA" w:rsidRPr="00B72362" w:rsidTr="00C07D95">
        <w:trPr>
          <w:cantSplit/>
          <w:trHeight w:val="110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0B2BF5" w:rsidRPr="00764E19" w:rsidRDefault="007D62FA" w:rsidP="00764E19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are your career objectives?</w:t>
            </w:r>
          </w:p>
          <w:sdt>
            <w:sdtPr>
              <w:rPr>
                <w:rFonts w:asciiTheme="minorHAnsi" w:hAnsiTheme="minorHAnsi"/>
              </w:rPr>
              <w:id w:val="-1879304003"/>
              <w:placeholder>
                <w:docPart w:val="DefaultPlaceholder_1082065158"/>
              </w:placeholder>
              <w:showingPlcHdr/>
            </w:sdtPr>
            <w:sdtEndPr/>
            <w:sdtContent>
              <w:p w:rsidR="00764E19" w:rsidRPr="000B2BF5" w:rsidRDefault="00764E19" w:rsidP="00764E19">
                <w:pPr>
                  <w:rPr>
                    <w:rFonts w:asciiTheme="minorHAnsi" w:hAnsiTheme="minorHAnsi"/>
                    <w:b/>
                  </w:rPr>
                </w:pPr>
                <w:r w:rsidRPr="009914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62FA" w:rsidRPr="00B72362" w:rsidTr="00C07D95">
        <w:trPr>
          <w:cantSplit/>
          <w:trHeight w:val="119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764E19" w:rsidRDefault="007D62FA" w:rsidP="007D62FA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is your specific area of focus within your program (i.e., community nutrition, molecular nutrition, etc.)?</w:t>
            </w:r>
          </w:p>
          <w:p w:rsidR="000B2BF5" w:rsidRPr="00764E19" w:rsidRDefault="00764E19" w:rsidP="007D62FA">
            <w:pPr>
              <w:rPr>
                <w:rFonts w:asciiTheme="minorHAnsi" w:hAnsiTheme="minorHAnsi"/>
              </w:rPr>
            </w:pPr>
            <w:r w:rsidRPr="00764E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157940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914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62FA" w:rsidRDefault="007D62FA" w:rsidP="007D62FA">
            <w:pPr>
              <w:rPr>
                <w:rFonts w:asciiTheme="minorHAnsi" w:hAnsiTheme="minorHAnsi"/>
              </w:rPr>
            </w:pPr>
          </w:p>
          <w:p w:rsidR="007D62FA" w:rsidRPr="00D75765" w:rsidRDefault="007D62FA" w:rsidP="007D62FA">
            <w:pPr>
              <w:rPr>
                <w:rFonts w:asciiTheme="minorHAnsi" w:hAnsiTheme="minorHAnsi"/>
              </w:rPr>
            </w:pPr>
          </w:p>
        </w:tc>
      </w:tr>
      <w:tr w:rsidR="00475EE2" w:rsidRPr="00B72362" w:rsidTr="00C07D95">
        <w:trPr>
          <w:cantSplit/>
          <w:trHeight w:val="128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1010FC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Teaching/research experience (include experience as graduate assistant or research assistant):</w:t>
            </w:r>
          </w:p>
          <w:sdt>
            <w:sdtPr>
              <w:rPr>
                <w:rFonts w:asciiTheme="minorHAnsi" w:hAnsiTheme="minorHAnsi"/>
              </w:rPr>
              <w:id w:val="1242669"/>
              <w:showingPlcHdr/>
            </w:sdtPr>
            <w:sdtEndPr/>
            <w:sdtContent>
              <w:p w:rsidR="00475EE2" w:rsidRPr="00D75765" w:rsidRDefault="000B2BF5" w:rsidP="001010FC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Employment experience in related fields:</w:t>
            </w:r>
          </w:p>
          <w:sdt>
            <w:sdtPr>
              <w:rPr>
                <w:rFonts w:asciiTheme="minorHAnsi" w:hAnsiTheme="minorHAnsi"/>
              </w:rPr>
              <w:id w:val="-1720967395"/>
              <w:showingPlcHdr/>
            </w:sdtPr>
            <w:sdtEndPr/>
            <w:sdtContent>
              <w:p w:rsidR="00475EE2" w:rsidRPr="00D75765" w:rsidRDefault="000B2BF5" w:rsidP="00475EE2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464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Academic honors you have received:</w:t>
            </w:r>
          </w:p>
          <w:sdt>
            <w:sdtPr>
              <w:rPr>
                <w:rFonts w:asciiTheme="minorHAnsi" w:hAnsiTheme="minorHAnsi"/>
                <w:b/>
              </w:rPr>
              <w:id w:val="616797850"/>
              <w:showingPlcHdr/>
            </w:sdtPr>
            <w:sdtEndPr/>
            <w:sdtContent>
              <w:p w:rsidR="000B2BF5" w:rsidRPr="000B2BF5" w:rsidRDefault="000B2BF5" w:rsidP="00475EE2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221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Papers you have published:</w:t>
            </w:r>
          </w:p>
          <w:sdt>
            <w:sdtPr>
              <w:rPr>
                <w:rFonts w:asciiTheme="minorHAnsi" w:hAnsiTheme="minorHAnsi"/>
              </w:rPr>
              <w:id w:val="-458873827"/>
              <w:showingPlcHdr/>
            </w:sdtPr>
            <w:sdtEndPr/>
            <w:sdtContent>
              <w:p w:rsidR="00475EE2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lastRenderedPageBreak/>
              <w:t>Scientific, scholastic and honorary organizations to which you belong:</w:t>
            </w:r>
          </w:p>
          <w:sdt>
            <w:sdtPr>
              <w:rPr>
                <w:rFonts w:asciiTheme="minorHAnsi" w:hAnsiTheme="minorHAnsi"/>
                <w:b/>
              </w:rPr>
              <w:id w:val="-497807932"/>
              <w:showingPlcHdr/>
            </w:sdtPr>
            <w:sdtEndPr/>
            <w:sdtContent>
              <w:p w:rsidR="000B2BF5" w:rsidRPr="000B2BF5" w:rsidRDefault="000B2BF5" w:rsidP="000B2BF5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64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0B2BF5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Further comments or additional information that may be helpful in evaluating your application:</w:t>
            </w:r>
          </w:p>
          <w:sdt>
            <w:sdtPr>
              <w:rPr>
                <w:rFonts w:asciiTheme="minorHAnsi" w:hAnsiTheme="minorHAnsi"/>
              </w:rPr>
              <w:id w:val="1692105173"/>
              <w:showingPlcHdr/>
            </w:sdtPr>
            <w:sdtEndPr/>
            <w:sdtContent>
              <w:p w:rsidR="000B2BF5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5F5F" w:rsidRDefault="00415F5F" w:rsidP="00B72362"/>
    <w:p w:rsidR="000B2BF5" w:rsidRDefault="000B2BF5" w:rsidP="00B72362"/>
    <w:p w:rsidR="000B2BF5" w:rsidRDefault="00570432" w:rsidP="00570432">
      <w:pPr>
        <w:ind w:left="1440"/>
      </w:pPr>
      <w:r>
        <w:t>For Prospective Students:</w:t>
      </w:r>
      <w:r>
        <w:tab/>
      </w:r>
      <w:r>
        <w:tab/>
      </w:r>
      <w:r>
        <w:tab/>
      </w:r>
      <w:r>
        <w:tab/>
        <w:t>For Current Students:</w:t>
      </w:r>
    </w:p>
    <w:p w:rsidR="00570432" w:rsidRDefault="00570432" w:rsidP="00570432">
      <w:pPr>
        <w:ind w:left="1440"/>
      </w:pPr>
      <w:r>
        <w:t>Please submit as an attachment to the</w:t>
      </w:r>
      <w:r>
        <w:tab/>
      </w:r>
      <w:r>
        <w:tab/>
        <w:t>Please return to:</w:t>
      </w:r>
    </w:p>
    <w:p w:rsidR="00570432" w:rsidRDefault="00570432" w:rsidP="00570432">
      <w:pPr>
        <w:ind w:left="1440"/>
      </w:pPr>
      <w:r>
        <w:t>“additional information” tab in GAMES</w:t>
      </w:r>
      <w:r>
        <w:tab/>
      </w:r>
      <w:r>
        <w:tab/>
      </w:r>
      <w:r w:rsidR="00B337B9">
        <w:t>Diane Nelson, Graduate Administrator</w:t>
      </w:r>
      <w:bookmarkStart w:id="19" w:name="_GoBack"/>
      <w:bookmarkEnd w:id="19"/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57812">
        <w:t>10</w:t>
      </w:r>
      <w:r>
        <w:t xml:space="preserve"> Leverton Hall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Nebraska-Lincoln</w:t>
      </w:r>
    </w:p>
    <w:p w:rsidR="00570432" w:rsidRPr="00B7236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Lincoln, NE  68583-0806</w:t>
      </w:r>
    </w:p>
    <w:sectPr w:rsidR="00570432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0" w:rsidRDefault="007E0E30" w:rsidP="00DA7EAC">
      <w:pPr>
        <w:pStyle w:val="Heading1"/>
      </w:pPr>
      <w:r>
        <w:separator/>
      </w:r>
    </w:p>
  </w:endnote>
  <w:endnote w:type="continuationSeparator" w:id="0">
    <w:p w:rsidR="007E0E30" w:rsidRDefault="007E0E3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7B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0" w:rsidRDefault="007E0E30" w:rsidP="00DA7EAC">
      <w:pPr>
        <w:pStyle w:val="Heading1"/>
      </w:pPr>
      <w:r>
        <w:separator/>
      </w:r>
    </w:p>
  </w:footnote>
  <w:footnote w:type="continuationSeparator" w:id="0">
    <w:p w:rsidR="007E0E30" w:rsidRDefault="007E0E3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5"/>
    <w:rsid w:val="00017261"/>
    <w:rsid w:val="00017DD1"/>
    <w:rsid w:val="000332AD"/>
    <w:rsid w:val="00046106"/>
    <w:rsid w:val="00055B80"/>
    <w:rsid w:val="00093328"/>
    <w:rsid w:val="000B2BF5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227E2"/>
    <w:rsid w:val="00384215"/>
    <w:rsid w:val="00415F5F"/>
    <w:rsid w:val="0042038C"/>
    <w:rsid w:val="0045319F"/>
    <w:rsid w:val="00461DCB"/>
    <w:rsid w:val="0046276C"/>
    <w:rsid w:val="00475EE2"/>
    <w:rsid w:val="00491A66"/>
    <w:rsid w:val="004C75DB"/>
    <w:rsid w:val="00531C25"/>
    <w:rsid w:val="00532E88"/>
    <w:rsid w:val="005360D4"/>
    <w:rsid w:val="0054754E"/>
    <w:rsid w:val="00561D6E"/>
    <w:rsid w:val="0056338C"/>
    <w:rsid w:val="00570432"/>
    <w:rsid w:val="005D4280"/>
    <w:rsid w:val="005D6072"/>
    <w:rsid w:val="005E0EA9"/>
    <w:rsid w:val="006638AD"/>
    <w:rsid w:val="00671993"/>
    <w:rsid w:val="00682713"/>
    <w:rsid w:val="00722DE8"/>
    <w:rsid w:val="00733AC6"/>
    <w:rsid w:val="007344B3"/>
    <w:rsid w:val="00764E19"/>
    <w:rsid w:val="00770EEA"/>
    <w:rsid w:val="007D62FA"/>
    <w:rsid w:val="007E0E30"/>
    <w:rsid w:val="007E3D81"/>
    <w:rsid w:val="008658E6"/>
    <w:rsid w:val="00866A64"/>
    <w:rsid w:val="00884CA6"/>
    <w:rsid w:val="00887861"/>
    <w:rsid w:val="00890AE3"/>
    <w:rsid w:val="00924876"/>
    <w:rsid w:val="00932D09"/>
    <w:rsid w:val="00957812"/>
    <w:rsid w:val="009622B2"/>
    <w:rsid w:val="009F58BB"/>
    <w:rsid w:val="00A122FB"/>
    <w:rsid w:val="00A41E64"/>
    <w:rsid w:val="00A4373B"/>
    <w:rsid w:val="00AC087E"/>
    <w:rsid w:val="00AE1F72"/>
    <w:rsid w:val="00AE30AD"/>
    <w:rsid w:val="00AF093D"/>
    <w:rsid w:val="00B04903"/>
    <w:rsid w:val="00B12708"/>
    <w:rsid w:val="00B337B9"/>
    <w:rsid w:val="00B41C69"/>
    <w:rsid w:val="00B61506"/>
    <w:rsid w:val="00B72362"/>
    <w:rsid w:val="00B96D9F"/>
    <w:rsid w:val="00BA4115"/>
    <w:rsid w:val="00BE09D6"/>
    <w:rsid w:val="00C07D95"/>
    <w:rsid w:val="00C30E55"/>
    <w:rsid w:val="00C63324"/>
    <w:rsid w:val="00C81188"/>
    <w:rsid w:val="00CB5E53"/>
    <w:rsid w:val="00CC6A22"/>
    <w:rsid w:val="00CC7B0E"/>
    <w:rsid w:val="00CC7CB7"/>
    <w:rsid w:val="00D02133"/>
    <w:rsid w:val="00D21FCD"/>
    <w:rsid w:val="00D34CBE"/>
    <w:rsid w:val="00D461ED"/>
    <w:rsid w:val="00D53D61"/>
    <w:rsid w:val="00D66A94"/>
    <w:rsid w:val="00D75765"/>
    <w:rsid w:val="00DA5F94"/>
    <w:rsid w:val="00DA7EAC"/>
    <w:rsid w:val="00DF1BA0"/>
    <w:rsid w:val="00E33DC8"/>
    <w:rsid w:val="00E630EB"/>
    <w:rsid w:val="00E75AE6"/>
    <w:rsid w:val="00E80215"/>
    <w:rsid w:val="00EA71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1073F"/>
  <w15:docId w15:val="{EFAAF7F4-5AD8-419A-AA05-A65E2CB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usch1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1DF-E9FC-4EA5-979A-9269898DF1F5}"/>
      </w:docPartPr>
      <w:docPartBody>
        <w:p w:rsidR="007F65CF" w:rsidRDefault="004E3F5A">
          <w:r w:rsidRPr="0099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1"/>
    <w:rsid w:val="000B5CF5"/>
    <w:rsid w:val="004E3F5A"/>
    <w:rsid w:val="007F65CF"/>
    <w:rsid w:val="008E299A"/>
    <w:rsid w:val="00A11F91"/>
    <w:rsid w:val="00D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Rausch</dc:creator>
  <cp:lastModifiedBy>Diane Nelson</cp:lastModifiedBy>
  <cp:revision>2</cp:revision>
  <cp:lastPrinted>2013-10-08T19:16:00Z</cp:lastPrinted>
  <dcterms:created xsi:type="dcterms:W3CDTF">2018-03-06T20:22:00Z</dcterms:created>
  <dcterms:modified xsi:type="dcterms:W3CDTF">2018-03-06T20:22:00Z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